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7" w:rsidRDefault="005D23C7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6E11" w:rsidRDefault="002C6E11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4B76" w:rsidRPr="00864B76" w:rsidRDefault="00864B76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4B76">
        <w:rPr>
          <w:rFonts w:ascii="Times New Roman" w:hAnsi="Times New Roman" w:cs="Times New Roman"/>
          <w:bCs/>
          <w:sz w:val="24"/>
          <w:szCs w:val="24"/>
        </w:rPr>
        <w:t>Egregio Signor</w:t>
      </w:r>
    </w:p>
    <w:p w:rsidR="00864B76" w:rsidRPr="00864B76" w:rsidRDefault="00864B76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4B76">
        <w:rPr>
          <w:rFonts w:ascii="Times New Roman" w:hAnsi="Times New Roman" w:cs="Times New Roman"/>
          <w:bCs/>
          <w:sz w:val="24"/>
          <w:szCs w:val="24"/>
        </w:rPr>
        <w:t>dr. Raffaele Cattaneo</w:t>
      </w:r>
    </w:p>
    <w:p w:rsidR="00864B76" w:rsidRPr="00864B76" w:rsidRDefault="00864B76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4B76">
        <w:rPr>
          <w:rFonts w:ascii="Times New Roman" w:hAnsi="Times New Roman" w:cs="Times New Roman"/>
          <w:bCs/>
          <w:sz w:val="24"/>
          <w:szCs w:val="24"/>
        </w:rPr>
        <w:t>PRESIDENTE</w:t>
      </w:r>
    </w:p>
    <w:p w:rsidR="00864B76" w:rsidRPr="00864B76" w:rsidRDefault="00864B76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4B76">
        <w:rPr>
          <w:rFonts w:ascii="Times New Roman" w:hAnsi="Times New Roman" w:cs="Times New Roman"/>
          <w:bCs/>
          <w:sz w:val="24"/>
          <w:szCs w:val="24"/>
        </w:rPr>
        <w:t>Consiglio Regione Lombardia</w:t>
      </w:r>
    </w:p>
    <w:p w:rsidR="00864B76" w:rsidRDefault="00864B76" w:rsidP="001A7359">
      <w:pPr>
        <w:spacing w:line="240" w:lineRule="auto"/>
        <w:ind w:leftChars="0" w:left="0"/>
        <w:rPr>
          <w:rFonts w:ascii="Times New Roman" w:hAnsi="Times New Roman" w:cs="Times New Roman"/>
          <w:bCs/>
          <w:sz w:val="24"/>
          <w:szCs w:val="24"/>
        </w:rPr>
      </w:pPr>
    </w:p>
    <w:p w:rsidR="00864B76" w:rsidRPr="00864B76" w:rsidRDefault="00864B76" w:rsidP="00864B76">
      <w:pPr>
        <w:spacing w:line="240" w:lineRule="auto"/>
        <w:ind w:leftChars="193" w:lef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4B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8E1" w:rsidRPr="004148E1" w:rsidRDefault="00864B76" w:rsidP="0022457A">
      <w:pPr>
        <w:pStyle w:val="Titolo2"/>
        <w:shd w:val="clear" w:color="auto" w:fill="FFFFFF"/>
        <w:spacing w:before="0" w:beforeAutospacing="0" w:after="0" w:afterAutospacing="0" w:line="360" w:lineRule="auto"/>
        <w:ind w:left="425"/>
        <w:jc w:val="both"/>
        <w:rPr>
          <w:rFonts w:ascii="Trebuchet MS" w:hAnsi="Trebuchet MS"/>
          <w:b w:val="0"/>
          <w:bCs w:val="0"/>
          <w:color w:val="000000"/>
          <w:sz w:val="18"/>
          <w:szCs w:val="18"/>
        </w:rPr>
      </w:pPr>
      <w:r w:rsidRPr="00864B76">
        <w:rPr>
          <w:sz w:val="24"/>
          <w:szCs w:val="24"/>
        </w:rPr>
        <w:t xml:space="preserve">OGGETTO: </w:t>
      </w:r>
      <w:r w:rsidR="00E45E20" w:rsidRPr="00E45E20">
        <w:rPr>
          <w:b w:val="0"/>
          <w:sz w:val="24"/>
          <w:szCs w:val="24"/>
        </w:rPr>
        <w:t>richiesta di</w:t>
      </w:r>
      <w:r w:rsidR="00E45E20">
        <w:rPr>
          <w:sz w:val="24"/>
          <w:szCs w:val="24"/>
        </w:rPr>
        <w:t xml:space="preserve"> </w:t>
      </w:r>
      <w:r w:rsidR="00E45E20" w:rsidRPr="004148E1">
        <w:rPr>
          <w:rFonts w:eastAsiaTheme="minorHAnsi"/>
          <w:b w:val="0"/>
          <w:sz w:val="24"/>
          <w:szCs w:val="24"/>
          <w:lang w:eastAsia="en-US"/>
        </w:rPr>
        <w:t>convocazione</w:t>
      </w:r>
      <w:r w:rsidR="004148E1" w:rsidRPr="004148E1">
        <w:rPr>
          <w:rFonts w:eastAsiaTheme="minorHAnsi"/>
          <w:b w:val="0"/>
          <w:sz w:val="24"/>
          <w:szCs w:val="24"/>
          <w:lang w:eastAsia="en-US"/>
        </w:rPr>
        <w:t xml:space="preserve"> dell’Assessore regionale alla Casa, </w:t>
      </w:r>
      <w:proofErr w:type="spellStart"/>
      <w:r w:rsidR="004148E1" w:rsidRPr="004148E1">
        <w:rPr>
          <w:rFonts w:eastAsiaTheme="minorHAnsi"/>
          <w:b w:val="0"/>
          <w:sz w:val="24"/>
          <w:szCs w:val="24"/>
          <w:lang w:eastAsia="en-US"/>
        </w:rPr>
        <w:t>Housing</w:t>
      </w:r>
      <w:proofErr w:type="spellEnd"/>
      <w:r w:rsidR="004148E1" w:rsidRPr="004148E1">
        <w:rPr>
          <w:rFonts w:eastAsiaTheme="minorHAnsi"/>
          <w:b w:val="0"/>
          <w:sz w:val="24"/>
          <w:szCs w:val="24"/>
          <w:lang w:eastAsia="en-US"/>
        </w:rPr>
        <w:t xml:space="preserve"> sociale, Expo 2015 e Internazionalizzazione delle imprese</w:t>
      </w:r>
      <w:r w:rsidR="004148E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E45E20">
        <w:rPr>
          <w:rFonts w:eastAsiaTheme="minorHAnsi"/>
          <w:b w:val="0"/>
          <w:sz w:val="24"/>
          <w:szCs w:val="24"/>
          <w:lang w:eastAsia="en-US"/>
        </w:rPr>
        <w:t xml:space="preserve">in Aula consiliare </w:t>
      </w:r>
      <w:r w:rsidR="006A26B4">
        <w:rPr>
          <w:rFonts w:eastAsiaTheme="minorHAnsi"/>
          <w:b w:val="0"/>
          <w:sz w:val="24"/>
          <w:szCs w:val="24"/>
          <w:lang w:eastAsia="en-US"/>
        </w:rPr>
        <w:t>in data 10 marzo 2015.</w:t>
      </w:r>
    </w:p>
    <w:p w:rsidR="00FE4752" w:rsidRDefault="00FE4752" w:rsidP="006A26B4">
      <w:pPr>
        <w:ind w:leftChars="0"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4FD0" w:rsidRPr="00FE4752" w:rsidRDefault="00704FD0" w:rsidP="002617E8">
      <w:pPr>
        <w:ind w:leftChars="193"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752">
        <w:rPr>
          <w:rFonts w:ascii="Times New Roman" w:hAnsi="Times New Roman" w:cs="Times New Roman"/>
          <w:bCs/>
          <w:sz w:val="24"/>
          <w:szCs w:val="24"/>
        </w:rPr>
        <w:t>Egregio Presidente,</w:t>
      </w:r>
    </w:p>
    <w:p w:rsidR="006231D2" w:rsidRDefault="006231D2" w:rsidP="00C461B0">
      <w:pPr>
        <w:ind w:leftChars="193" w:left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2457A">
        <w:rPr>
          <w:rFonts w:ascii="Times New Roman" w:hAnsi="Times New Roman" w:cs="Times New Roman"/>
          <w:bCs/>
          <w:sz w:val="24"/>
          <w:szCs w:val="24"/>
        </w:rPr>
        <w:t>ulla stampa di oggi, venerdì 6 marzo 2015, è apparso un articolo riguardante l’Assessore</w:t>
      </w:r>
      <w:r w:rsidR="005D69A3">
        <w:rPr>
          <w:rFonts w:ascii="Times New Roman" w:hAnsi="Times New Roman" w:cs="Times New Roman"/>
          <w:bCs/>
          <w:sz w:val="24"/>
          <w:szCs w:val="24"/>
        </w:rPr>
        <w:t xml:space="preserve"> regionale Fabrizio Sala, ove vengono riportate alcune intercettazioni telefoniche risalenti al 2010, quando il dr. Sala era Assessore all’Ambiente della Provincia di Monza e Brianza. </w:t>
      </w:r>
    </w:p>
    <w:p w:rsidR="004148E1" w:rsidRPr="001823E4" w:rsidRDefault="00A821C5" w:rsidP="00C461B0">
      <w:pPr>
        <w:ind w:leftChars="193" w:left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conversazione telefonica riportata da</w:t>
      </w:r>
      <w:r w:rsidR="006231D2">
        <w:rPr>
          <w:rFonts w:ascii="Times New Roman" w:hAnsi="Times New Roman" w:cs="Times New Roman"/>
          <w:bCs/>
          <w:sz w:val="24"/>
          <w:szCs w:val="24"/>
        </w:rPr>
        <w:t xml:space="preserve"> L’Espresso</w:t>
      </w:r>
      <w:r>
        <w:rPr>
          <w:rFonts w:ascii="Times New Roman" w:hAnsi="Times New Roman" w:cs="Times New Roman"/>
          <w:bCs/>
          <w:sz w:val="24"/>
          <w:szCs w:val="24"/>
        </w:rPr>
        <w:t xml:space="preserve"> sarebbe intercorsa tra Fabrizio Sala</w:t>
      </w:r>
      <w:r w:rsidR="006231D2">
        <w:rPr>
          <w:rFonts w:ascii="Times New Roman" w:hAnsi="Times New Roman" w:cs="Times New Roman"/>
          <w:bCs/>
          <w:sz w:val="24"/>
          <w:szCs w:val="24"/>
        </w:rPr>
        <w:t xml:space="preserve"> e Angelo </w:t>
      </w:r>
      <w:proofErr w:type="spellStart"/>
      <w:r w:rsidR="006231D2">
        <w:rPr>
          <w:rFonts w:ascii="Times New Roman" w:hAnsi="Times New Roman" w:cs="Times New Roman"/>
          <w:bCs/>
          <w:sz w:val="24"/>
          <w:szCs w:val="24"/>
        </w:rPr>
        <w:t>Narducci</w:t>
      </w:r>
      <w:proofErr w:type="spellEnd"/>
      <w:r w:rsidR="006231D2">
        <w:rPr>
          <w:rFonts w:ascii="Times New Roman" w:hAnsi="Times New Roman" w:cs="Times New Roman"/>
          <w:bCs/>
          <w:sz w:val="24"/>
          <w:szCs w:val="24"/>
        </w:rPr>
        <w:t xml:space="preserve">, imprenditore edile </w:t>
      </w:r>
      <w:r>
        <w:rPr>
          <w:rFonts w:ascii="Times New Roman" w:hAnsi="Times New Roman" w:cs="Times New Roman"/>
          <w:bCs/>
          <w:sz w:val="24"/>
          <w:szCs w:val="24"/>
        </w:rPr>
        <w:t xml:space="preserve">condannato </w:t>
      </w:r>
      <w:r w:rsidR="006231D2">
        <w:rPr>
          <w:rFonts w:ascii="Times New Roman" w:hAnsi="Times New Roman" w:cs="Times New Roman"/>
          <w:bCs/>
          <w:sz w:val="24"/>
          <w:szCs w:val="24"/>
        </w:rPr>
        <w:t xml:space="preserve">poche settimane fa in primo grado </w:t>
      </w:r>
      <w:r>
        <w:rPr>
          <w:rFonts w:ascii="Times New Roman" w:hAnsi="Times New Roman" w:cs="Times New Roman"/>
          <w:bCs/>
          <w:sz w:val="24"/>
          <w:szCs w:val="24"/>
        </w:rPr>
        <w:t>ad un anno e quattro mesi per false bonifiche avvenute sul territori</w:t>
      </w:r>
      <w:r w:rsidR="006231D2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della Provincia di Monza</w:t>
      </w:r>
      <w:r w:rsidR="006231D2">
        <w:rPr>
          <w:rFonts w:ascii="Times New Roman" w:hAnsi="Times New Roman" w:cs="Times New Roman"/>
          <w:bCs/>
          <w:sz w:val="24"/>
          <w:szCs w:val="24"/>
        </w:rPr>
        <w:t xml:space="preserve"> e Brianza</w:t>
      </w:r>
      <w:r w:rsidR="00C46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1B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C461B0">
        <w:rPr>
          <w:rFonts w:ascii="Times New Roman" w:hAnsi="Times New Roman" w:cs="Times New Roman"/>
          <w:bCs/>
          <w:sz w:val="24"/>
          <w:szCs w:val="24"/>
        </w:rPr>
        <w:t xml:space="preserve"> rivelerebbe che t</w:t>
      </w:r>
      <w:r w:rsidR="008452DE">
        <w:rPr>
          <w:rFonts w:ascii="Times New Roman" w:hAnsi="Times New Roman" w:cs="Times New Roman"/>
          <w:bCs/>
          <w:sz w:val="24"/>
          <w:szCs w:val="24"/>
        </w:rPr>
        <w:t>ra i presunti beneficiar</w:t>
      </w:r>
      <w:r w:rsidR="006231D2">
        <w:rPr>
          <w:rFonts w:ascii="Times New Roman" w:hAnsi="Times New Roman" w:cs="Times New Roman"/>
          <w:bCs/>
          <w:sz w:val="24"/>
          <w:szCs w:val="24"/>
        </w:rPr>
        <w:t>i</w:t>
      </w:r>
      <w:r w:rsidR="008452DE">
        <w:rPr>
          <w:rFonts w:ascii="Times New Roman" w:hAnsi="Times New Roman" w:cs="Times New Roman"/>
          <w:bCs/>
          <w:sz w:val="24"/>
          <w:szCs w:val="24"/>
        </w:rPr>
        <w:t xml:space="preserve"> dei “fav</w:t>
      </w:r>
      <w:r w:rsidR="006231D2">
        <w:rPr>
          <w:rFonts w:ascii="Times New Roman" w:hAnsi="Times New Roman" w:cs="Times New Roman"/>
          <w:bCs/>
          <w:sz w:val="24"/>
          <w:szCs w:val="24"/>
        </w:rPr>
        <w:t xml:space="preserve">ori” resi da </w:t>
      </w:r>
      <w:proofErr w:type="spellStart"/>
      <w:r w:rsidR="006231D2">
        <w:rPr>
          <w:rFonts w:ascii="Times New Roman" w:hAnsi="Times New Roman" w:cs="Times New Roman"/>
          <w:bCs/>
          <w:sz w:val="24"/>
          <w:szCs w:val="24"/>
        </w:rPr>
        <w:t>Narducci</w:t>
      </w:r>
      <w:proofErr w:type="spellEnd"/>
      <w:r w:rsidR="006231D2">
        <w:rPr>
          <w:rFonts w:ascii="Times New Roman" w:hAnsi="Times New Roman" w:cs="Times New Roman"/>
          <w:bCs/>
          <w:sz w:val="24"/>
          <w:szCs w:val="24"/>
        </w:rPr>
        <w:t xml:space="preserve"> vi sia</w:t>
      </w:r>
      <w:r w:rsidR="008452DE">
        <w:rPr>
          <w:rFonts w:ascii="Times New Roman" w:hAnsi="Times New Roman" w:cs="Times New Roman"/>
          <w:bCs/>
          <w:sz w:val="24"/>
          <w:szCs w:val="24"/>
        </w:rPr>
        <w:t xml:space="preserve"> anche l’</w:t>
      </w:r>
      <w:r w:rsidR="00C461B0">
        <w:rPr>
          <w:rFonts w:ascii="Times New Roman" w:hAnsi="Times New Roman" w:cs="Times New Roman"/>
          <w:bCs/>
          <w:sz w:val="24"/>
          <w:szCs w:val="24"/>
        </w:rPr>
        <w:t>Assessore Sala.</w:t>
      </w:r>
      <w:r w:rsidR="000A4BB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4BB8" w:rsidRPr="001B21EB">
        <w:rPr>
          <w:rFonts w:ascii="Times New Roman" w:hAnsi="Times New Roman" w:cs="Times New Roman"/>
          <w:bCs/>
          <w:i/>
          <w:sz w:val="24"/>
          <w:szCs w:val="24"/>
        </w:rPr>
        <w:t>fonte: L’E</w:t>
      </w:r>
      <w:r w:rsidR="00486D2F" w:rsidRPr="001B21EB">
        <w:rPr>
          <w:rFonts w:ascii="Times New Roman" w:hAnsi="Times New Roman" w:cs="Times New Roman"/>
          <w:bCs/>
          <w:i/>
          <w:sz w:val="24"/>
          <w:szCs w:val="24"/>
        </w:rPr>
        <w:t>spres</w:t>
      </w:r>
      <w:r w:rsidR="000A4BB8" w:rsidRPr="001B21EB">
        <w:rPr>
          <w:rFonts w:ascii="Times New Roman" w:hAnsi="Times New Roman" w:cs="Times New Roman"/>
          <w:bCs/>
          <w:i/>
          <w:sz w:val="24"/>
          <w:szCs w:val="24"/>
        </w:rPr>
        <w:t>so</w:t>
      </w:r>
      <w:r w:rsidR="000A4BB8">
        <w:rPr>
          <w:rFonts w:ascii="Times New Roman" w:hAnsi="Times New Roman" w:cs="Times New Roman"/>
          <w:bCs/>
          <w:sz w:val="24"/>
          <w:szCs w:val="24"/>
        </w:rPr>
        <w:t>).</w:t>
      </w:r>
    </w:p>
    <w:p w:rsidR="00416921" w:rsidRDefault="00A7571D" w:rsidP="001A7359">
      <w:pPr>
        <w:ind w:leftChars="193" w:left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 la presente, pertanto, c</w:t>
      </w:r>
      <w:r w:rsidR="002C6E11">
        <w:rPr>
          <w:rFonts w:ascii="Times New Roman" w:hAnsi="Times New Roman" w:cs="Times New Roman"/>
          <w:bCs/>
          <w:sz w:val="24"/>
          <w:szCs w:val="24"/>
        </w:rPr>
        <w:t>i rivolg</w:t>
      </w:r>
      <w:r>
        <w:rPr>
          <w:rFonts w:ascii="Times New Roman" w:hAnsi="Times New Roman" w:cs="Times New Roman"/>
          <w:bCs/>
          <w:sz w:val="24"/>
          <w:szCs w:val="24"/>
        </w:rPr>
        <w:t>iamo</w:t>
      </w:r>
      <w:r w:rsidR="002C6E11">
        <w:rPr>
          <w:rFonts w:ascii="Times New Roman" w:hAnsi="Times New Roman" w:cs="Times New Roman"/>
          <w:bCs/>
          <w:sz w:val="24"/>
          <w:szCs w:val="24"/>
        </w:rPr>
        <w:t xml:space="preserve"> a Lei, Presidente, per </w:t>
      </w:r>
      <w:proofErr w:type="spellStart"/>
      <w:r w:rsidR="002C6E11">
        <w:rPr>
          <w:rFonts w:ascii="Times New Roman" w:hAnsi="Times New Roman" w:cs="Times New Roman"/>
          <w:bCs/>
          <w:sz w:val="24"/>
          <w:szCs w:val="24"/>
        </w:rPr>
        <w:t>chiederLe</w:t>
      </w:r>
      <w:proofErr w:type="spellEnd"/>
      <w:r w:rsidR="002C6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B0">
        <w:rPr>
          <w:rFonts w:ascii="Times New Roman" w:hAnsi="Times New Roman" w:cs="Times New Roman"/>
          <w:bCs/>
          <w:sz w:val="24"/>
          <w:szCs w:val="24"/>
        </w:rPr>
        <w:t xml:space="preserve">di convocare l’Assessore Fabrizio Sala </w:t>
      </w:r>
      <w:r w:rsidR="00B344B8">
        <w:rPr>
          <w:rFonts w:ascii="Times New Roman" w:hAnsi="Times New Roman" w:cs="Times New Roman"/>
          <w:bCs/>
          <w:sz w:val="24"/>
          <w:szCs w:val="24"/>
        </w:rPr>
        <w:t>in Aula martedì 10 marzo, per riferire sui gravi fatti riportati dalla stampa e chiarire al Consiglio la sua posizione, al fine di garantire la massima trasparenza di Regione Lombardia nei confronti dei cittadini.</w:t>
      </w:r>
    </w:p>
    <w:p w:rsidR="007108A8" w:rsidRPr="000A4D8B" w:rsidRDefault="007108A8" w:rsidP="001A7359">
      <w:pPr>
        <w:ind w:leftChars="193"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B76" w:rsidRPr="00864B76" w:rsidRDefault="00887193" w:rsidP="00333229">
      <w:pPr>
        <w:ind w:leftChars="193"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</w:t>
      </w:r>
      <w:r w:rsidR="00864B76" w:rsidRPr="00864B76">
        <w:rPr>
          <w:rFonts w:ascii="Times New Roman" w:hAnsi="Times New Roman" w:cs="Times New Roman"/>
          <w:sz w:val="24"/>
          <w:szCs w:val="24"/>
        </w:rPr>
        <w:t xml:space="preserve"> per l’attenzione che vorr</w:t>
      </w:r>
      <w:r w:rsidR="00A47E78">
        <w:rPr>
          <w:rFonts w:ascii="Times New Roman" w:hAnsi="Times New Roman" w:cs="Times New Roman"/>
          <w:sz w:val="24"/>
          <w:szCs w:val="24"/>
        </w:rPr>
        <w:t>à</w:t>
      </w:r>
      <w:r w:rsidR="00864B76" w:rsidRPr="00864B76">
        <w:rPr>
          <w:rFonts w:ascii="Times New Roman" w:hAnsi="Times New Roman" w:cs="Times New Roman"/>
          <w:sz w:val="24"/>
          <w:szCs w:val="24"/>
        </w:rPr>
        <w:t xml:space="preserve"> riservare alla presente, porg</w:t>
      </w:r>
      <w:r>
        <w:rPr>
          <w:rFonts w:ascii="Times New Roman" w:hAnsi="Times New Roman" w:cs="Times New Roman"/>
          <w:sz w:val="24"/>
          <w:szCs w:val="24"/>
        </w:rPr>
        <w:t>iamo</w:t>
      </w:r>
      <w:r w:rsidR="00864B76" w:rsidRPr="00864B7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nostri migliori </w:t>
      </w:r>
      <w:r w:rsidR="00864B76" w:rsidRPr="00864B76">
        <w:rPr>
          <w:rFonts w:ascii="Times New Roman" w:hAnsi="Times New Roman" w:cs="Times New Roman"/>
          <w:sz w:val="24"/>
          <w:szCs w:val="24"/>
        </w:rPr>
        <w:t>saluti.</w:t>
      </w:r>
    </w:p>
    <w:p w:rsidR="00864B76" w:rsidRPr="00864B76" w:rsidRDefault="00864B76" w:rsidP="00333229">
      <w:pPr>
        <w:spacing w:line="240" w:lineRule="auto"/>
        <w:ind w:leftChars="193" w:left="425"/>
        <w:jc w:val="right"/>
        <w:rPr>
          <w:rFonts w:ascii="Times New Roman" w:hAnsi="Times New Roman" w:cs="Times New Roman"/>
          <w:sz w:val="24"/>
          <w:szCs w:val="24"/>
        </w:rPr>
      </w:pPr>
      <w:r w:rsidRPr="00864B76">
        <w:rPr>
          <w:rFonts w:ascii="Times New Roman" w:hAnsi="Times New Roman" w:cs="Times New Roman"/>
          <w:sz w:val="24"/>
          <w:szCs w:val="24"/>
        </w:rPr>
        <w:t> </w:t>
      </w:r>
    </w:p>
    <w:p w:rsidR="00864B76" w:rsidRDefault="00864B76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 w:rsidRPr="00864B76">
        <w:rPr>
          <w:rFonts w:ascii="Times New Roman" w:hAnsi="Times New Roman" w:cs="Times New Roman"/>
          <w:sz w:val="24"/>
          <w:szCs w:val="24"/>
        </w:rPr>
        <w:t xml:space="preserve">Milano, </w:t>
      </w:r>
      <w:r w:rsidR="006231D2">
        <w:rPr>
          <w:rFonts w:ascii="Times New Roman" w:hAnsi="Times New Roman" w:cs="Times New Roman"/>
          <w:sz w:val="24"/>
          <w:szCs w:val="24"/>
        </w:rPr>
        <w:t>6</w:t>
      </w:r>
      <w:r w:rsidR="00704FD0">
        <w:rPr>
          <w:rFonts w:ascii="Times New Roman" w:hAnsi="Times New Roman" w:cs="Times New Roman"/>
          <w:sz w:val="24"/>
          <w:szCs w:val="24"/>
        </w:rPr>
        <w:t>/</w:t>
      </w:r>
      <w:r w:rsidR="007108A8">
        <w:rPr>
          <w:rFonts w:ascii="Times New Roman" w:hAnsi="Times New Roman" w:cs="Times New Roman"/>
          <w:sz w:val="24"/>
          <w:szCs w:val="24"/>
        </w:rPr>
        <w:t>3</w:t>
      </w:r>
      <w:r w:rsidR="002E16A8">
        <w:rPr>
          <w:rFonts w:ascii="Times New Roman" w:hAnsi="Times New Roman" w:cs="Times New Roman"/>
          <w:sz w:val="24"/>
          <w:szCs w:val="24"/>
        </w:rPr>
        <w:t>/</w:t>
      </w:r>
      <w:r w:rsidRPr="00864B76">
        <w:rPr>
          <w:rFonts w:ascii="Times New Roman" w:hAnsi="Times New Roman" w:cs="Times New Roman"/>
          <w:sz w:val="24"/>
          <w:szCs w:val="24"/>
        </w:rPr>
        <w:t>201</w:t>
      </w:r>
      <w:r w:rsidR="00704FD0">
        <w:rPr>
          <w:rFonts w:ascii="Times New Roman" w:hAnsi="Times New Roman" w:cs="Times New Roman"/>
          <w:sz w:val="24"/>
          <w:szCs w:val="24"/>
        </w:rPr>
        <w:t>5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consiglieri regionali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 Corbetta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Fiasconaro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Giampietro Maccabiani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Carcano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Macchi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Iolanda Nanni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Stefano Buffagni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Eugenio Casalino</w:t>
      </w: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Violi</w:t>
      </w:r>
    </w:p>
    <w:p w:rsidR="00333229" w:rsidRPr="00864B76" w:rsidRDefault="00333229" w:rsidP="00864B76">
      <w:pPr>
        <w:ind w:leftChars="193" w:left="425"/>
        <w:rPr>
          <w:rFonts w:ascii="Times New Roman" w:hAnsi="Times New Roman" w:cs="Times New Roman"/>
          <w:sz w:val="24"/>
          <w:szCs w:val="24"/>
        </w:rPr>
      </w:pPr>
    </w:p>
    <w:sectPr w:rsidR="00333229" w:rsidRPr="00864B76" w:rsidSect="00261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BD" w:rsidRDefault="00A850BD" w:rsidP="00271217">
      <w:pPr>
        <w:spacing w:line="240" w:lineRule="auto"/>
        <w:ind w:left="1560"/>
      </w:pPr>
      <w:r>
        <w:separator/>
      </w:r>
    </w:p>
  </w:endnote>
  <w:endnote w:type="continuationSeparator" w:id="0">
    <w:p w:rsidR="00A850BD" w:rsidRDefault="00A850BD" w:rsidP="00271217">
      <w:pPr>
        <w:spacing w:line="240" w:lineRule="auto"/>
        <w:ind w:left="1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20124 MILANO - Via Fabio Filzi, 22 - Tel. 0267482.1 - fax 02.67486810</w:t>
    </w:r>
  </w:p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e-mail: movimento5stelle@consiglio.regione.lombardia.it - movimento5stelle.lombardia@pec.it</w:t>
    </w:r>
  </w:p>
  <w:p w:rsidR="00BB5132" w:rsidRDefault="00BB5132" w:rsidP="00271217">
    <w:pPr>
      <w:pStyle w:val="Pidipagina"/>
      <w:ind w:left="15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Pr="008E77AF" w:rsidRDefault="00BB5132" w:rsidP="00271217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20124 MILANO - Via Fabio Filzi, 22 - Tel. 0267482.1 - fax 02.67486810</w:t>
    </w:r>
  </w:p>
  <w:p w:rsidR="00BB5132" w:rsidRPr="008E77AF" w:rsidRDefault="00BB5132" w:rsidP="00271217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e-mail: movimento5stelle@consiglio.regione.lombardia.it - movimento5stelle.lombardia@pec.it</w:t>
    </w:r>
  </w:p>
  <w:p w:rsidR="00BB5132" w:rsidRPr="00CE2079" w:rsidRDefault="00BB5132" w:rsidP="00271217">
    <w:pPr>
      <w:pStyle w:val="Pidipagina"/>
      <w:ind w:left="1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20124 MILANO - Via Fabio Filzi, 22 - Tel. 0267482.1 - fax 02.67486810</w:t>
    </w:r>
  </w:p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e-mail: movimento5stelle@consiglio.regione.lombardia.it - movimento5stelle.lombardia@pec.it</w:t>
    </w:r>
  </w:p>
  <w:p w:rsidR="00BB5132" w:rsidRPr="00CE2079" w:rsidRDefault="00BB5132" w:rsidP="00EC446D">
    <w:pPr>
      <w:pStyle w:val="Pidipagina"/>
      <w:ind w:left="1560"/>
    </w:pPr>
  </w:p>
  <w:p w:rsidR="00BB5132" w:rsidRDefault="00BB5132" w:rsidP="00271217">
    <w:pPr>
      <w:pStyle w:val="Pidipagina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BD" w:rsidRDefault="00A850BD" w:rsidP="00271217">
      <w:pPr>
        <w:spacing w:line="240" w:lineRule="auto"/>
        <w:ind w:left="1560"/>
      </w:pPr>
      <w:r>
        <w:separator/>
      </w:r>
    </w:p>
  </w:footnote>
  <w:footnote w:type="continuationSeparator" w:id="0">
    <w:p w:rsidR="00A850BD" w:rsidRDefault="00A850BD" w:rsidP="00271217">
      <w:pPr>
        <w:spacing w:line="240" w:lineRule="auto"/>
        <w:ind w:left="1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Default="00BB5132" w:rsidP="00271217">
    <w:pPr>
      <w:pStyle w:val="Intestazione"/>
      <w:ind w:left="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Default="00BB5132" w:rsidP="00271217">
    <w:pPr>
      <w:pStyle w:val="Intestazione"/>
      <w:ind w:leftChars="386" w:left="849"/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Default="00BB5132" w:rsidP="00271217">
    <w:pPr>
      <w:pStyle w:val="Intestazione"/>
      <w:ind w:left="1560"/>
    </w:pPr>
    <w:r w:rsidRPr="00EC446D">
      <w:rPr>
        <w:noProof/>
        <w:lang w:eastAsia="it-IT"/>
      </w:rPr>
      <w:drawing>
        <wp:inline distT="0" distB="0" distL="0" distR="0">
          <wp:extent cx="5483054" cy="709683"/>
          <wp:effectExtent l="19050" t="0" r="3346" b="0"/>
          <wp:docPr id="1" name="Immagine 0" descr="carta intestata_xst_Layou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_xst_Layout 1.jpg"/>
                  <pic:cNvPicPr/>
                </pic:nvPicPr>
                <pic:blipFill>
                  <a:blip r:embed="rId1" cstate="print"/>
                  <a:srcRect r="10429"/>
                  <a:stretch>
                    <a:fillRect/>
                  </a:stretch>
                </pic:blipFill>
                <pic:spPr>
                  <a:xfrm>
                    <a:off x="0" y="0"/>
                    <a:ext cx="5483054" cy="70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2E0B09"/>
    <w:multiLevelType w:val="hybridMultilevel"/>
    <w:tmpl w:val="D034D3D0"/>
    <w:lvl w:ilvl="0" w:tplc="77542B9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0F60887"/>
    <w:multiLevelType w:val="hybridMultilevel"/>
    <w:tmpl w:val="95F453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F94607"/>
    <w:multiLevelType w:val="hybridMultilevel"/>
    <w:tmpl w:val="7E04FC3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602369D"/>
    <w:multiLevelType w:val="hybridMultilevel"/>
    <w:tmpl w:val="F3E421E8"/>
    <w:lvl w:ilvl="0" w:tplc="91840E1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A7359"/>
    <w:rsid w:val="00031583"/>
    <w:rsid w:val="000753B2"/>
    <w:rsid w:val="00080561"/>
    <w:rsid w:val="000A4BB8"/>
    <w:rsid w:val="000A4D8B"/>
    <w:rsid w:val="000B2287"/>
    <w:rsid w:val="000B7C74"/>
    <w:rsid w:val="000C525C"/>
    <w:rsid w:val="000E1F8E"/>
    <w:rsid w:val="00141BB3"/>
    <w:rsid w:val="001511B1"/>
    <w:rsid w:val="001565EF"/>
    <w:rsid w:val="00170AEE"/>
    <w:rsid w:val="001823E4"/>
    <w:rsid w:val="00190F5A"/>
    <w:rsid w:val="001A4233"/>
    <w:rsid w:val="001A7359"/>
    <w:rsid w:val="001B21EB"/>
    <w:rsid w:val="001D10ED"/>
    <w:rsid w:val="001E2364"/>
    <w:rsid w:val="001F48B3"/>
    <w:rsid w:val="00203077"/>
    <w:rsid w:val="002162F4"/>
    <w:rsid w:val="002168FE"/>
    <w:rsid w:val="0022457A"/>
    <w:rsid w:val="00224FD2"/>
    <w:rsid w:val="002617E8"/>
    <w:rsid w:val="002671A3"/>
    <w:rsid w:val="00271217"/>
    <w:rsid w:val="0027487F"/>
    <w:rsid w:val="002C6E11"/>
    <w:rsid w:val="002E16A8"/>
    <w:rsid w:val="00324624"/>
    <w:rsid w:val="00333229"/>
    <w:rsid w:val="00340642"/>
    <w:rsid w:val="0035185F"/>
    <w:rsid w:val="003717D9"/>
    <w:rsid w:val="003973E0"/>
    <w:rsid w:val="003A5B92"/>
    <w:rsid w:val="003C1D97"/>
    <w:rsid w:val="004148E1"/>
    <w:rsid w:val="00415F38"/>
    <w:rsid w:val="00416921"/>
    <w:rsid w:val="00423ABA"/>
    <w:rsid w:val="004371FD"/>
    <w:rsid w:val="00452722"/>
    <w:rsid w:val="00457DCC"/>
    <w:rsid w:val="00473A26"/>
    <w:rsid w:val="00486D2F"/>
    <w:rsid w:val="004873C4"/>
    <w:rsid w:val="00494031"/>
    <w:rsid w:val="00494F52"/>
    <w:rsid w:val="004A12A3"/>
    <w:rsid w:val="004B0FCB"/>
    <w:rsid w:val="004B2110"/>
    <w:rsid w:val="004C7B5D"/>
    <w:rsid w:val="004F5DE5"/>
    <w:rsid w:val="00502094"/>
    <w:rsid w:val="0050441C"/>
    <w:rsid w:val="00506B00"/>
    <w:rsid w:val="00524B97"/>
    <w:rsid w:val="00537C37"/>
    <w:rsid w:val="005716D3"/>
    <w:rsid w:val="005736D8"/>
    <w:rsid w:val="005845EA"/>
    <w:rsid w:val="0058460E"/>
    <w:rsid w:val="005A0344"/>
    <w:rsid w:val="005C2B3A"/>
    <w:rsid w:val="005D23C7"/>
    <w:rsid w:val="005D69A3"/>
    <w:rsid w:val="005F1CE4"/>
    <w:rsid w:val="00614194"/>
    <w:rsid w:val="00617D98"/>
    <w:rsid w:val="00620DFA"/>
    <w:rsid w:val="006231D2"/>
    <w:rsid w:val="00623CF1"/>
    <w:rsid w:val="00646056"/>
    <w:rsid w:val="00673DB8"/>
    <w:rsid w:val="006A1F05"/>
    <w:rsid w:val="006A26B4"/>
    <w:rsid w:val="006B4031"/>
    <w:rsid w:val="006D605F"/>
    <w:rsid w:val="006E4404"/>
    <w:rsid w:val="006E4BEE"/>
    <w:rsid w:val="00704FD0"/>
    <w:rsid w:val="007108A8"/>
    <w:rsid w:val="00724E68"/>
    <w:rsid w:val="00734893"/>
    <w:rsid w:val="00751828"/>
    <w:rsid w:val="00787E69"/>
    <w:rsid w:val="00794E3E"/>
    <w:rsid w:val="007C394B"/>
    <w:rsid w:val="007D6569"/>
    <w:rsid w:val="00806555"/>
    <w:rsid w:val="008145F7"/>
    <w:rsid w:val="00830A35"/>
    <w:rsid w:val="008452DE"/>
    <w:rsid w:val="008557AB"/>
    <w:rsid w:val="00863F8A"/>
    <w:rsid w:val="00864B76"/>
    <w:rsid w:val="0088297F"/>
    <w:rsid w:val="00887193"/>
    <w:rsid w:val="008A1785"/>
    <w:rsid w:val="008D7A38"/>
    <w:rsid w:val="008E10BC"/>
    <w:rsid w:val="008E3861"/>
    <w:rsid w:val="008E77AF"/>
    <w:rsid w:val="008F0BC2"/>
    <w:rsid w:val="009136F7"/>
    <w:rsid w:val="009328CF"/>
    <w:rsid w:val="00933E1F"/>
    <w:rsid w:val="009512AC"/>
    <w:rsid w:val="00957958"/>
    <w:rsid w:val="0096484F"/>
    <w:rsid w:val="0097162E"/>
    <w:rsid w:val="009975BB"/>
    <w:rsid w:val="009C393E"/>
    <w:rsid w:val="009D0E4D"/>
    <w:rsid w:val="009D1341"/>
    <w:rsid w:val="009F49C0"/>
    <w:rsid w:val="00A05A33"/>
    <w:rsid w:val="00A12E3A"/>
    <w:rsid w:val="00A40523"/>
    <w:rsid w:val="00A44E7B"/>
    <w:rsid w:val="00A47E78"/>
    <w:rsid w:val="00A54F1A"/>
    <w:rsid w:val="00A7571D"/>
    <w:rsid w:val="00A821C5"/>
    <w:rsid w:val="00A84752"/>
    <w:rsid w:val="00A850BD"/>
    <w:rsid w:val="00A86BBE"/>
    <w:rsid w:val="00A9379C"/>
    <w:rsid w:val="00A96E1F"/>
    <w:rsid w:val="00AE55A1"/>
    <w:rsid w:val="00B17BE3"/>
    <w:rsid w:val="00B2286D"/>
    <w:rsid w:val="00B32C88"/>
    <w:rsid w:val="00B344B8"/>
    <w:rsid w:val="00B444A4"/>
    <w:rsid w:val="00B50D83"/>
    <w:rsid w:val="00B5781D"/>
    <w:rsid w:val="00B90020"/>
    <w:rsid w:val="00BA11B7"/>
    <w:rsid w:val="00BA17C5"/>
    <w:rsid w:val="00BB5132"/>
    <w:rsid w:val="00BC27B6"/>
    <w:rsid w:val="00C020A7"/>
    <w:rsid w:val="00C108CD"/>
    <w:rsid w:val="00C461B0"/>
    <w:rsid w:val="00C71E18"/>
    <w:rsid w:val="00C744A0"/>
    <w:rsid w:val="00C7585A"/>
    <w:rsid w:val="00CB6059"/>
    <w:rsid w:val="00CB6BFE"/>
    <w:rsid w:val="00CB6C97"/>
    <w:rsid w:val="00CC0942"/>
    <w:rsid w:val="00CC6CB0"/>
    <w:rsid w:val="00CE1A29"/>
    <w:rsid w:val="00CE2079"/>
    <w:rsid w:val="00CE27F4"/>
    <w:rsid w:val="00CE7001"/>
    <w:rsid w:val="00CF2036"/>
    <w:rsid w:val="00D050E6"/>
    <w:rsid w:val="00D146E1"/>
    <w:rsid w:val="00D2246A"/>
    <w:rsid w:val="00D342D4"/>
    <w:rsid w:val="00D67AAF"/>
    <w:rsid w:val="00DA5340"/>
    <w:rsid w:val="00DC017C"/>
    <w:rsid w:val="00DD450A"/>
    <w:rsid w:val="00DE4CFC"/>
    <w:rsid w:val="00DF7068"/>
    <w:rsid w:val="00DF72F9"/>
    <w:rsid w:val="00E45E20"/>
    <w:rsid w:val="00E56F63"/>
    <w:rsid w:val="00E91460"/>
    <w:rsid w:val="00E94DFA"/>
    <w:rsid w:val="00EA525D"/>
    <w:rsid w:val="00EB769B"/>
    <w:rsid w:val="00EC446D"/>
    <w:rsid w:val="00ED534A"/>
    <w:rsid w:val="00EF003D"/>
    <w:rsid w:val="00EF7B74"/>
    <w:rsid w:val="00F36E87"/>
    <w:rsid w:val="00F45E4C"/>
    <w:rsid w:val="00F57426"/>
    <w:rsid w:val="00F7674B"/>
    <w:rsid w:val="00FA174C"/>
    <w:rsid w:val="00FC361B"/>
    <w:rsid w:val="00FE1FC9"/>
    <w:rsid w:val="00FE4752"/>
    <w:rsid w:val="00FF29B8"/>
    <w:rsid w:val="00FF5098"/>
    <w:rsid w:val="00FF67A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Chars="709" w:left="709"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CF1"/>
  </w:style>
  <w:style w:type="paragraph" w:styleId="Titolo2">
    <w:name w:val="heading 2"/>
    <w:basedOn w:val="Normale"/>
    <w:link w:val="Titolo2Carattere"/>
    <w:uiPriority w:val="9"/>
    <w:qFormat/>
    <w:rsid w:val="004148E1"/>
    <w:pPr>
      <w:spacing w:before="100" w:beforeAutospacing="1" w:after="100" w:afterAutospacing="1" w:line="240" w:lineRule="auto"/>
      <w:ind w:leftChars="0"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20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2079"/>
  </w:style>
  <w:style w:type="paragraph" w:styleId="Pidipagina">
    <w:name w:val="footer"/>
    <w:basedOn w:val="Normale"/>
    <w:link w:val="PidipaginaCarattere"/>
    <w:uiPriority w:val="99"/>
    <w:unhideWhenUsed/>
    <w:rsid w:val="00CE20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079"/>
  </w:style>
  <w:style w:type="paragraph" w:styleId="Paragrafoelenco">
    <w:name w:val="List Paragraph"/>
    <w:basedOn w:val="Normale"/>
    <w:uiPriority w:val="34"/>
    <w:qFormat/>
    <w:rsid w:val="004873C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57A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64B76"/>
    <w:rPr>
      <w:color w:val="0000FF"/>
      <w:u w:val="single"/>
    </w:rPr>
  </w:style>
  <w:style w:type="character" w:styleId="Enfasicorsivo">
    <w:name w:val="Emphasis"/>
    <w:basedOn w:val="Carpredefinitoparagrafo"/>
    <w:qFormat/>
    <w:rsid w:val="00473A26"/>
    <w:rPr>
      <w:b w:val="0"/>
      <w:bCs w:val="0"/>
      <w:i/>
      <w:iCs/>
    </w:rPr>
  </w:style>
  <w:style w:type="paragraph" w:customStyle="1" w:styleId="normal">
    <w:name w:val="normal"/>
    <w:rsid w:val="00473A26"/>
    <w:pPr>
      <w:suppressAutoHyphens/>
      <w:spacing w:line="276" w:lineRule="auto"/>
      <w:ind w:leftChars="0" w:left="0" w:right="0"/>
    </w:pPr>
    <w:rPr>
      <w:rFonts w:ascii="Arial" w:eastAsia="Arial" w:hAnsi="Arial" w:cs="Arial"/>
      <w:color w:val="000000"/>
      <w:lang w:eastAsia="ar-SA"/>
    </w:rPr>
  </w:style>
  <w:style w:type="character" w:customStyle="1" w:styleId="apple-converted-space">
    <w:name w:val="apple-converted-space"/>
    <w:basedOn w:val="Carpredefinitoparagrafo"/>
    <w:rsid w:val="00415F38"/>
  </w:style>
  <w:style w:type="character" w:styleId="Enfasigrassetto">
    <w:name w:val="Strong"/>
    <w:basedOn w:val="Carpredefinitoparagrafo"/>
    <w:uiPriority w:val="22"/>
    <w:qFormat/>
    <w:rsid w:val="00A12E3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48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ferrari\Documents\accesso%20agli%20atti\facsimile-P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facsimile-PEC</Template>
  <TotalTime>22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Utente Consiglio</cp:lastModifiedBy>
  <cp:revision>15</cp:revision>
  <cp:lastPrinted>2014-11-13T08:30:00Z</cp:lastPrinted>
  <dcterms:created xsi:type="dcterms:W3CDTF">2015-03-06T09:11:00Z</dcterms:created>
  <dcterms:modified xsi:type="dcterms:W3CDTF">2015-03-06T09:35:00Z</dcterms:modified>
</cp:coreProperties>
</file>